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F3F8" w14:textId="77777777" w:rsidR="00B64A27" w:rsidRDefault="00B137FF">
      <w:pPr>
        <w:pStyle w:val="11-Basic"/>
      </w:pPr>
      <w:r>
        <w:rPr>
          <w:noProof/>
          <w:lang w:val="de-DE"/>
        </w:rPr>
        <mc:AlternateContent>
          <mc:Choice Requires="wps">
            <w:drawing>
              <wp:anchor distT="0" distB="0" distL="114300" distR="114300" simplePos="0" relativeHeight="251654656" behindDoc="0" locked="0" layoutInCell="0" allowOverlap="1" wp14:anchorId="713015A4" wp14:editId="5CBB16CF">
                <wp:simplePos x="0" y="0"/>
                <wp:positionH relativeFrom="page">
                  <wp:posOffset>5591175</wp:posOffset>
                </wp:positionH>
                <wp:positionV relativeFrom="page">
                  <wp:posOffset>360045</wp:posOffset>
                </wp:positionV>
                <wp:extent cx="1717675" cy="2385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2385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60CEF4" w14:textId="77777777" w:rsidR="00B64A27" w:rsidRDefault="00B64A27">
                            <w:pPr>
                              <w:pStyle w:val="21-Adressblock"/>
                              <w:jc w:val="both"/>
                              <w:rPr>
                                <w:b/>
                                <w:color w:val="000000"/>
                              </w:rPr>
                            </w:pPr>
                          </w:p>
                          <w:p w14:paraId="5CF02F3F" w14:textId="77777777" w:rsidR="00B64A27" w:rsidRDefault="00B64A27">
                            <w:pPr>
                              <w:pStyle w:val="21-Adressblock"/>
                              <w:rPr>
                                <w:color w:val="000000"/>
                              </w:rPr>
                            </w:pPr>
                          </w:p>
                          <w:p w14:paraId="05515E1B" w14:textId="77777777" w:rsidR="001F54E0" w:rsidRPr="001F54E0" w:rsidRDefault="001F54E0" w:rsidP="001F54E0">
                            <w:pPr>
                              <w:pStyle w:val="21-Adressblock"/>
                              <w:rPr>
                                <w:color w:val="000000"/>
                                <w:lang w:val="fr-FR"/>
                              </w:rPr>
                            </w:pPr>
                            <w:r w:rsidRPr="001F54E0">
                              <w:rPr>
                                <w:color w:val="000000"/>
                                <w:lang w:val="fr-FR"/>
                              </w:rPr>
                              <w:t>Werner H. Spross-Stiftung</w:t>
                            </w:r>
                          </w:p>
                          <w:p w14:paraId="1D93D999" w14:textId="2CB51451" w:rsidR="001F54E0" w:rsidRPr="001F54E0" w:rsidRDefault="00737462" w:rsidP="001F54E0">
                            <w:pPr>
                              <w:pStyle w:val="21-Adressblock"/>
                              <w:rPr>
                                <w:color w:val="000000"/>
                                <w:lang w:val="fr-FR"/>
                              </w:rPr>
                            </w:pPr>
                            <w:r>
                              <w:rPr>
                                <w:color w:val="000000"/>
                                <w:lang w:val="fr-FR"/>
                              </w:rPr>
                              <w:t>Geschäftsstelle</w:t>
                            </w:r>
                          </w:p>
                          <w:p w14:paraId="4C0F875E" w14:textId="77777777" w:rsidR="001F54E0" w:rsidRPr="001F54E0" w:rsidRDefault="001F54E0" w:rsidP="001F54E0">
                            <w:pPr>
                              <w:pStyle w:val="21-Adressblock"/>
                              <w:rPr>
                                <w:color w:val="000000"/>
                                <w:lang w:val="fr-FR"/>
                              </w:rPr>
                            </w:pPr>
                            <w:r w:rsidRPr="001F54E0">
                              <w:rPr>
                                <w:color w:val="000000"/>
                                <w:lang w:val="fr-FR"/>
                              </w:rPr>
                              <w:t>Rosenwiese 1</w:t>
                            </w:r>
                          </w:p>
                          <w:p w14:paraId="0AC8F140" w14:textId="77777777" w:rsidR="001F54E0" w:rsidRPr="001F54E0" w:rsidRDefault="001F54E0" w:rsidP="001F54E0">
                            <w:pPr>
                              <w:pStyle w:val="21-Adressblock"/>
                              <w:rPr>
                                <w:color w:val="000000"/>
                                <w:lang w:val="fr-FR"/>
                              </w:rPr>
                            </w:pPr>
                            <w:r w:rsidRPr="001F54E0">
                              <w:rPr>
                                <w:color w:val="000000"/>
                                <w:lang w:val="fr-FR"/>
                              </w:rPr>
                              <w:t>8855 Wangen</w:t>
                            </w:r>
                          </w:p>
                          <w:p w14:paraId="59DBDE65" w14:textId="77777777" w:rsidR="00B64A27" w:rsidRDefault="00B64A27" w:rsidP="001F54E0">
                            <w:pPr>
                              <w:pStyle w:val="21-Adressblock"/>
                              <w:rPr>
                                <w:color w:val="000000"/>
                                <w:lang w:val="fr-FR"/>
                              </w:rPr>
                            </w:pPr>
                            <w:r>
                              <w:rPr>
                                <w:color w:val="000000"/>
                                <w:lang w:val="fr-FR"/>
                              </w:rPr>
                              <w:t>whspross-stiftung@spross.com</w:t>
                            </w:r>
                          </w:p>
                          <w:p w14:paraId="62EFA0BB" w14:textId="77777777" w:rsidR="00B64A27" w:rsidRDefault="00B64A27" w:rsidP="003E702D">
                            <w:pPr>
                              <w:pStyle w:val="21-Adressblock"/>
                              <w:rPr>
                                <w:color w:val="000000"/>
                                <w:lang w:val="fr-FR"/>
                              </w:rPr>
                            </w:pPr>
                            <w:r>
                              <w:rPr>
                                <w:color w:val="000000"/>
                                <w:lang w:val="fr-FR"/>
                              </w:rPr>
                              <w:t>www.whspross-stiftung.c</w:t>
                            </w:r>
                            <w:r w:rsidR="003E702D">
                              <w:rPr>
                                <w:color w:val="000000"/>
                                <w:lang w:val="fr-FR"/>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015A4" id="_x0000_t202" coordsize="21600,21600" o:spt="202" path="m,l,21600r21600,l21600,xe">
                <v:stroke joinstyle="miter"/>
                <v:path gradientshapeok="t" o:connecttype="rect"/>
              </v:shapetype>
              <v:shape id="Text Box 2" o:spid="_x0000_s1026" type="#_x0000_t202" style="position:absolute;left:0;text-align:left;margin-left:440.25pt;margin-top:28.35pt;width:135.25pt;height:187.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" o:allowincell="f" filled="f" stroked="f">
                <v:textbox inset="0,0,0,0">
                  <w:txbxContent>
                    <w:p w14:paraId="4060CEF4" w14:textId="77777777" w:rsidR="00B64A27" w:rsidRDefault="00B64A27">
                      <w:pPr>
                        <w:pStyle w:val="21-Adressblock"/>
                        <w:jc w:val="both"/>
                        <w:rPr>
                          <w:b/>
                          <w:color w:val="000000"/>
                        </w:rPr>
                      </w:pPr>
                    </w:p>
                    <w:p w14:paraId="5CF02F3F" w14:textId="77777777" w:rsidR="00B64A27" w:rsidRDefault="00B64A27">
                      <w:pPr>
                        <w:pStyle w:val="21-Adressblock"/>
                        <w:rPr>
                          <w:color w:val="000000"/>
                        </w:rPr>
                      </w:pPr>
                    </w:p>
                    <w:p w14:paraId="05515E1B" w14:textId="77777777" w:rsidR="001F54E0" w:rsidRPr="001F54E0" w:rsidRDefault="001F54E0" w:rsidP="001F54E0">
                      <w:pPr>
                        <w:pStyle w:val="21-Adressblock"/>
                        <w:rPr>
                          <w:color w:val="000000"/>
                          <w:lang w:val="fr-FR"/>
                        </w:rPr>
                      </w:pPr>
                      <w:r w:rsidRPr="001F54E0">
                        <w:rPr>
                          <w:color w:val="000000"/>
                          <w:lang w:val="fr-FR"/>
                        </w:rPr>
                        <w:t xml:space="preserve">Werner H. </w:t>
                      </w:r>
                      <w:proofErr w:type="spellStart"/>
                      <w:r w:rsidRPr="001F54E0">
                        <w:rPr>
                          <w:color w:val="000000"/>
                          <w:lang w:val="fr-FR"/>
                        </w:rPr>
                        <w:t>Spross-Stiftung</w:t>
                      </w:r>
                      <w:proofErr w:type="spellEnd"/>
                    </w:p>
                    <w:p w14:paraId="1D93D999" w14:textId="2CB51451" w:rsidR="001F54E0" w:rsidRPr="001F54E0" w:rsidRDefault="00737462" w:rsidP="001F54E0">
                      <w:pPr>
                        <w:pStyle w:val="21-Adressblock"/>
                        <w:rPr>
                          <w:color w:val="000000"/>
                          <w:lang w:val="fr-FR"/>
                        </w:rPr>
                      </w:pPr>
                      <w:proofErr w:type="spellStart"/>
                      <w:r>
                        <w:rPr>
                          <w:color w:val="000000"/>
                          <w:lang w:val="fr-FR"/>
                        </w:rPr>
                        <w:t>Geschäftsstelle</w:t>
                      </w:r>
                      <w:proofErr w:type="spellEnd"/>
                    </w:p>
                    <w:p w14:paraId="4C0F875E" w14:textId="77777777" w:rsidR="001F54E0" w:rsidRPr="001F54E0" w:rsidRDefault="001F54E0" w:rsidP="001F54E0">
                      <w:pPr>
                        <w:pStyle w:val="21-Adressblock"/>
                        <w:rPr>
                          <w:color w:val="000000"/>
                          <w:lang w:val="fr-FR"/>
                        </w:rPr>
                      </w:pPr>
                      <w:proofErr w:type="spellStart"/>
                      <w:r w:rsidRPr="001F54E0">
                        <w:rPr>
                          <w:color w:val="000000"/>
                          <w:lang w:val="fr-FR"/>
                        </w:rPr>
                        <w:t>Rosenwiese</w:t>
                      </w:r>
                      <w:proofErr w:type="spellEnd"/>
                      <w:r w:rsidRPr="001F54E0">
                        <w:rPr>
                          <w:color w:val="000000"/>
                          <w:lang w:val="fr-FR"/>
                        </w:rPr>
                        <w:t xml:space="preserve"> 1</w:t>
                      </w:r>
                    </w:p>
                    <w:p w14:paraId="0AC8F140" w14:textId="77777777" w:rsidR="001F54E0" w:rsidRPr="001F54E0" w:rsidRDefault="001F54E0" w:rsidP="001F54E0">
                      <w:pPr>
                        <w:pStyle w:val="21-Adressblock"/>
                        <w:rPr>
                          <w:color w:val="000000"/>
                          <w:lang w:val="fr-FR"/>
                        </w:rPr>
                      </w:pPr>
                      <w:r w:rsidRPr="001F54E0">
                        <w:rPr>
                          <w:color w:val="000000"/>
                          <w:lang w:val="fr-FR"/>
                        </w:rPr>
                        <w:t>8855 Wangen</w:t>
                      </w:r>
                    </w:p>
                    <w:p w14:paraId="59DBDE65" w14:textId="77777777" w:rsidR="00B64A27" w:rsidRDefault="00B64A27" w:rsidP="001F54E0">
                      <w:pPr>
                        <w:pStyle w:val="21-Adressblock"/>
                        <w:rPr>
                          <w:color w:val="000000"/>
                          <w:lang w:val="fr-FR"/>
                        </w:rPr>
                      </w:pPr>
                      <w:r>
                        <w:rPr>
                          <w:color w:val="000000"/>
                          <w:lang w:val="fr-FR"/>
                        </w:rPr>
                        <w:t>whspross-stiftung@spross.com</w:t>
                      </w:r>
                    </w:p>
                    <w:p w14:paraId="62EFA0BB" w14:textId="77777777" w:rsidR="00B64A27" w:rsidRDefault="00B64A27" w:rsidP="003E702D">
                      <w:pPr>
                        <w:pStyle w:val="21-Adressblock"/>
                        <w:rPr>
                          <w:color w:val="000000"/>
                          <w:lang w:val="fr-FR"/>
                        </w:rPr>
                      </w:pPr>
                      <w:r>
                        <w:rPr>
                          <w:color w:val="000000"/>
                          <w:lang w:val="fr-FR"/>
                        </w:rPr>
                        <w:t>www.whspross-stiftung.c</w:t>
                      </w:r>
                      <w:r w:rsidR="003E702D">
                        <w:rPr>
                          <w:color w:val="000000"/>
                          <w:lang w:val="fr-FR"/>
                        </w:rPr>
                        <w:t>h</w:t>
                      </w:r>
                    </w:p>
                  </w:txbxContent>
                </v:textbox>
                <w10:wrap anchorx="page" anchory="page"/>
              </v:shape>
            </w:pict>
          </mc:Fallback>
        </mc:AlternateContent>
      </w:r>
      <w:r>
        <w:rPr>
          <w:noProof/>
          <w:lang w:val="de-DE"/>
        </w:rPr>
        <w:drawing>
          <wp:anchor distT="0" distB="0" distL="114300" distR="114300" simplePos="0" relativeHeight="251656704" behindDoc="0" locked="0" layoutInCell="1" allowOverlap="1" wp14:anchorId="1066E223" wp14:editId="55FE1182">
            <wp:simplePos x="0" y="0"/>
            <wp:positionH relativeFrom="column">
              <wp:posOffset>3103245</wp:posOffset>
            </wp:positionH>
            <wp:positionV relativeFrom="paragraph">
              <wp:posOffset>-1316990</wp:posOffset>
            </wp:positionV>
            <wp:extent cx="3600450" cy="352425"/>
            <wp:effectExtent l="0" t="0" r="6350" b="3175"/>
            <wp:wrapNone/>
            <wp:docPr id="8" name="Bild 8" descr="w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5680" behindDoc="0" locked="0" layoutInCell="0" allowOverlap="1" wp14:anchorId="0EF29C4B" wp14:editId="0C62AA96">
                <wp:simplePos x="0" y="0"/>
                <wp:positionH relativeFrom="page">
                  <wp:posOffset>6049010</wp:posOffset>
                </wp:positionH>
                <wp:positionV relativeFrom="page">
                  <wp:posOffset>4068445</wp:posOffset>
                </wp:positionV>
                <wp:extent cx="125984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D7A448" w14:textId="77777777" w:rsidR="00B64A27" w:rsidRDefault="00B64A27">
                            <w:pPr>
                              <w:pStyle w:val="23-Kapitel"/>
                              <w:rPr>
                                <w:sz w:val="32"/>
                                <w:lang w:val="de-DE"/>
                              </w:rPr>
                            </w:pPr>
                            <w:r>
                              <w:rPr>
                                <w:sz w:val="32"/>
                                <w:lang w:val="de-DE"/>
                              </w:rPr>
                              <w:t>Gesuch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9C4B" id="Text Box 4" o:spid="_x0000_s1027" type="#_x0000_t202" style="position:absolute;left:0;text-align:left;margin-left:476.3pt;margin-top:320.35pt;width:99.2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" o:allowincell="f" filled="f" stroked="f">
                <v:textbox inset="0,0,0,0">
                  <w:txbxContent>
                    <w:p w14:paraId="03D7A448" w14:textId="77777777" w:rsidR="00B64A27" w:rsidRDefault="00B64A27">
                      <w:pPr>
                        <w:pStyle w:val="23-Kapitel"/>
                        <w:rPr>
                          <w:sz w:val="32"/>
                          <w:lang w:val="de-DE"/>
                        </w:rPr>
                      </w:pPr>
                      <w:r>
                        <w:rPr>
                          <w:sz w:val="32"/>
                          <w:lang w:val="de-DE"/>
                        </w:rPr>
                        <w:t>Gesuch</w:t>
                      </w:r>
                    </w:p>
                  </w:txbxContent>
                </v:textbox>
                <w10:wrap anchorx="page" anchory="page"/>
              </v:shape>
            </w:pict>
          </mc:Fallback>
        </mc:AlternateContent>
      </w:r>
    </w:p>
    <w:p w14:paraId="548355DF" w14:textId="77777777" w:rsidR="00B64A27" w:rsidRDefault="00B64A27">
      <w:pPr>
        <w:pStyle w:val="11-Basic"/>
      </w:pPr>
    </w:p>
    <w:p w14:paraId="4D8231B0" w14:textId="77777777" w:rsidR="00B64A27" w:rsidRDefault="00B64A27">
      <w:pPr>
        <w:pStyle w:val="11-Basic"/>
      </w:pPr>
    </w:p>
    <w:p w14:paraId="16B91970" w14:textId="77777777" w:rsidR="00B64A27" w:rsidRDefault="00B64A27">
      <w:pPr>
        <w:pStyle w:val="11-Basic"/>
      </w:pPr>
    </w:p>
    <w:p w14:paraId="561191C3" w14:textId="77777777" w:rsidR="00B64A27" w:rsidRDefault="00B64A27">
      <w:pPr>
        <w:pStyle w:val="11-Basic"/>
      </w:pPr>
    </w:p>
    <w:p w14:paraId="7B11C8E4" w14:textId="77777777" w:rsidR="00B64A27" w:rsidRDefault="00B64A27">
      <w:pPr>
        <w:pStyle w:val="11-Basic"/>
      </w:pPr>
    </w:p>
    <w:p w14:paraId="7454D7F9" w14:textId="77777777" w:rsidR="00B64A27" w:rsidRDefault="00B64A27">
      <w:pPr>
        <w:pStyle w:val="11-Basic"/>
      </w:pPr>
    </w:p>
    <w:p w14:paraId="75EE631D" w14:textId="77777777" w:rsidR="00B64A27" w:rsidRDefault="00B64A27">
      <w:pPr>
        <w:pStyle w:val="11-Basic"/>
      </w:pPr>
    </w:p>
    <w:p w14:paraId="555D52E2" w14:textId="77777777" w:rsidR="00B64A27" w:rsidRPr="0063404E" w:rsidRDefault="00B64A27">
      <w:pPr>
        <w:pStyle w:val="11-Basic"/>
        <w:rPr>
          <w:rFonts w:ascii="Arial" w:hAnsi="Arial" w:cs="Arial"/>
        </w:rPr>
      </w:pPr>
    </w:p>
    <w:p w14:paraId="784191F9" w14:textId="77777777" w:rsidR="00B64A27" w:rsidRPr="0063404E" w:rsidRDefault="00B64A27">
      <w:pPr>
        <w:pStyle w:val="12-BasicAD"/>
        <w:rPr>
          <w:rFonts w:ascii="Arial" w:hAnsi="Arial" w:cs="Arial"/>
          <w:b/>
          <w:bCs/>
        </w:rPr>
      </w:pPr>
      <w:r w:rsidRPr="0063404E">
        <w:rPr>
          <w:rFonts w:ascii="Arial" w:hAnsi="Arial" w:cs="Arial"/>
          <w:b/>
          <w:bCs/>
        </w:rPr>
        <w:t>Projektbezeichnung</w:t>
      </w:r>
    </w:p>
    <w:p w14:paraId="0689F08D" w14:textId="1EE751B7" w:rsidR="00B64A27" w:rsidRPr="0063404E" w:rsidRDefault="00B64A27">
      <w:pPr>
        <w:framePr w:w="7371" w:h="340"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75"/>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rPr>
        <w:t> </w:t>
      </w:r>
      <w:r w:rsidR="002F2C8F">
        <w:rPr>
          <w:rFonts w:ascii="Arial" w:hAnsi="Arial" w:cs="Arial"/>
        </w:rPr>
        <w:t> </w:t>
      </w:r>
      <w:r w:rsidR="002F2C8F">
        <w:rPr>
          <w:rFonts w:ascii="Arial" w:hAnsi="Arial" w:cs="Arial"/>
        </w:rPr>
        <w:t> </w:t>
      </w:r>
      <w:r w:rsidR="002F2C8F">
        <w:rPr>
          <w:rFonts w:ascii="Arial" w:hAnsi="Arial" w:cs="Arial"/>
        </w:rPr>
        <w:t> </w:t>
      </w:r>
      <w:r w:rsidR="002F2C8F">
        <w:rPr>
          <w:rFonts w:ascii="Arial" w:hAnsi="Arial" w:cs="Arial"/>
        </w:rPr>
        <w:t> </w:t>
      </w:r>
      <w:r w:rsidRPr="0063404E">
        <w:rPr>
          <w:rFonts w:ascii="Arial" w:hAnsi="Arial" w:cs="Arial"/>
        </w:rPr>
        <w:fldChar w:fldCharType="end"/>
      </w:r>
    </w:p>
    <w:p w14:paraId="74DE04B2" w14:textId="77777777" w:rsidR="00B64A27" w:rsidRPr="0063404E" w:rsidRDefault="00B64A27">
      <w:pPr>
        <w:pStyle w:val="11-Basic"/>
        <w:rPr>
          <w:rFonts w:ascii="Arial" w:hAnsi="Arial" w:cs="Arial"/>
        </w:rPr>
      </w:pPr>
    </w:p>
    <w:p w14:paraId="046718B4" w14:textId="77777777" w:rsidR="00B64A27" w:rsidRPr="0063404E" w:rsidRDefault="00B64A27">
      <w:pPr>
        <w:pStyle w:val="11-Basic"/>
        <w:rPr>
          <w:rFonts w:ascii="Arial" w:hAnsi="Arial" w:cs="Arial"/>
        </w:rPr>
      </w:pPr>
    </w:p>
    <w:p w14:paraId="022B6492" w14:textId="77777777" w:rsidR="00B64A27" w:rsidRPr="0063404E" w:rsidRDefault="00B64A27">
      <w:pPr>
        <w:pStyle w:val="11-Basic"/>
        <w:rPr>
          <w:rFonts w:ascii="Arial" w:hAnsi="Arial" w:cs="Arial"/>
          <w:b/>
        </w:rPr>
      </w:pPr>
      <w:r w:rsidRPr="0063404E">
        <w:rPr>
          <w:rFonts w:ascii="Arial" w:hAnsi="Arial" w:cs="Arial"/>
          <w:b/>
        </w:rPr>
        <w:t>Gesuchsteller</w:t>
      </w:r>
    </w:p>
    <w:p w14:paraId="55BDEAD6" w14:textId="77777777" w:rsidR="00B64A27" w:rsidRPr="0063404E" w:rsidRDefault="00B64A27">
      <w:pPr>
        <w:pStyle w:val="12-BasicAD"/>
        <w:rPr>
          <w:rFonts w:ascii="Arial" w:hAnsi="Arial" w:cs="Arial"/>
        </w:rPr>
      </w:pPr>
      <w:r w:rsidRPr="0063404E">
        <w:rPr>
          <w:rFonts w:ascii="Arial" w:hAnsi="Arial" w:cs="Arial"/>
        </w:rPr>
        <w:t>Antragstellende Person (Name/Adresse/Funktion/Tel.Nr./E-Mailadresse)</w:t>
      </w:r>
    </w:p>
    <w:p w14:paraId="71E6FD9E" w14:textId="72EA04BA" w:rsidR="00B64A27" w:rsidRPr="0063404E" w:rsidRDefault="00B64A27">
      <w:pPr>
        <w:framePr w:w="7371" w:h="1247"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300"/>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rPr>
        <w:t> </w:t>
      </w:r>
      <w:r w:rsidR="002F2C8F">
        <w:rPr>
          <w:rFonts w:ascii="Arial" w:hAnsi="Arial" w:cs="Arial"/>
        </w:rPr>
        <w:t> </w:t>
      </w:r>
      <w:r w:rsidR="002F2C8F">
        <w:rPr>
          <w:rFonts w:ascii="Arial" w:hAnsi="Arial" w:cs="Arial"/>
        </w:rPr>
        <w:t> </w:t>
      </w:r>
      <w:r w:rsidR="002F2C8F">
        <w:rPr>
          <w:rFonts w:ascii="Arial" w:hAnsi="Arial" w:cs="Arial"/>
        </w:rPr>
        <w:t> </w:t>
      </w:r>
      <w:r w:rsidR="002F2C8F">
        <w:rPr>
          <w:rFonts w:ascii="Arial" w:hAnsi="Arial" w:cs="Arial"/>
        </w:rPr>
        <w:t> </w:t>
      </w:r>
      <w:r w:rsidRPr="0063404E">
        <w:rPr>
          <w:rFonts w:ascii="Arial" w:hAnsi="Arial" w:cs="Arial"/>
        </w:rPr>
        <w:fldChar w:fldCharType="end"/>
      </w:r>
    </w:p>
    <w:p w14:paraId="459C7A21" w14:textId="77777777" w:rsidR="00B64A27" w:rsidRPr="0063404E" w:rsidRDefault="00B64A27">
      <w:pPr>
        <w:pStyle w:val="11-Basic"/>
        <w:rPr>
          <w:rFonts w:ascii="Arial" w:hAnsi="Arial" w:cs="Arial"/>
          <w:lang w:val="de-DE"/>
        </w:rPr>
      </w:pPr>
    </w:p>
    <w:p w14:paraId="1F0614D7" w14:textId="77777777" w:rsidR="00B64A27" w:rsidRPr="0063404E" w:rsidRDefault="00B64A27">
      <w:pPr>
        <w:pStyle w:val="12-BasicAD"/>
        <w:rPr>
          <w:rFonts w:ascii="Arial" w:hAnsi="Arial" w:cs="Arial"/>
        </w:rPr>
      </w:pPr>
      <w:r w:rsidRPr="0063404E">
        <w:rPr>
          <w:rFonts w:ascii="Arial" w:hAnsi="Arial" w:cs="Arial"/>
        </w:rPr>
        <w:t>Antragstellende Institution (Adresse/Tel.Nr./E-Mailadresse/Website)</w:t>
      </w:r>
    </w:p>
    <w:p w14:paraId="475A2F35" w14:textId="62B44AB6" w:rsidR="00B64A27" w:rsidRPr="0063404E" w:rsidRDefault="00B64A27">
      <w:pPr>
        <w:framePr w:w="7371" w:h="1247"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300"/>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Pr="0063404E">
        <w:rPr>
          <w:rFonts w:ascii="Arial" w:hAnsi="Arial" w:cs="Arial"/>
        </w:rPr>
        <w:fldChar w:fldCharType="end"/>
      </w:r>
    </w:p>
    <w:p w14:paraId="69D1D972" w14:textId="77777777" w:rsidR="00B64A27" w:rsidRPr="0063404E" w:rsidRDefault="00B64A27">
      <w:pPr>
        <w:pStyle w:val="11-Basic"/>
        <w:rPr>
          <w:rFonts w:ascii="Arial" w:hAnsi="Arial" w:cs="Arial"/>
          <w:lang w:val="de-DE"/>
        </w:rPr>
      </w:pPr>
    </w:p>
    <w:p w14:paraId="328FD869" w14:textId="77777777" w:rsidR="00B64A27" w:rsidRPr="0063404E" w:rsidRDefault="00B64A27">
      <w:pPr>
        <w:pStyle w:val="12-BasicAD"/>
        <w:rPr>
          <w:rFonts w:ascii="Arial" w:hAnsi="Arial" w:cs="Arial"/>
        </w:rPr>
      </w:pPr>
      <w:r w:rsidRPr="0063404E">
        <w:rPr>
          <w:rFonts w:ascii="Arial" w:hAnsi="Arial" w:cs="Arial"/>
        </w:rPr>
        <w:t>Weitere direkt am Projekt beteiligte Personen (Name/Funktion/Kontaktmöglichkeit)</w:t>
      </w:r>
    </w:p>
    <w:p w14:paraId="536E007F" w14:textId="3EA2D943" w:rsidR="00B64A27" w:rsidRPr="0063404E" w:rsidRDefault="00B64A27">
      <w:pPr>
        <w:framePr w:w="7371" w:h="964"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220"/>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Pr="0063404E">
        <w:rPr>
          <w:rFonts w:ascii="Arial" w:hAnsi="Arial" w:cs="Arial"/>
        </w:rPr>
        <w:fldChar w:fldCharType="end"/>
      </w:r>
    </w:p>
    <w:p w14:paraId="3E15E57F" w14:textId="77777777" w:rsidR="00B64A27" w:rsidRPr="0063404E" w:rsidRDefault="00B64A27">
      <w:pPr>
        <w:pStyle w:val="11-Basic"/>
        <w:rPr>
          <w:rFonts w:ascii="Arial" w:hAnsi="Arial" w:cs="Arial"/>
          <w:lang w:val="de-DE"/>
        </w:rPr>
      </w:pPr>
    </w:p>
    <w:p w14:paraId="69121F69" w14:textId="77777777" w:rsidR="00B64A27" w:rsidRPr="0063404E" w:rsidRDefault="00B64A27">
      <w:pPr>
        <w:pStyle w:val="11-Basic"/>
        <w:rPr>
          <w:rFonts w:ascii="Arial" w:hAnsi="Arial" w:cs="Arial"/>
          <w:lang w:val="de-DE"/>
        </w:rPr>
      </w:pPr>
    </w:p>
    <w:p w14:paraId="774BFD05" w14:textId="77777777" w:rsidR="00B64A27" w:rsidRPr="0063404E" w:rsidRDefault="00B64A27">
      <w:pPr>
        <w:pStyle w:val="11-Basic"/>
        <w:rPr>
          <w:rFonts w:ascii="Arial" w:hAnsi="Arial" w:cs="Arial"/>
          <w:b/>
          <w:lang w:val="de-DE"/>
        </w:rPr>
      </w:pPr>
      <w:r w:rsidRPr="0063404E">
        <w:rPr>
          <w:rFonts w:ascii="Arial" w:hAnsi="Arial" w:cs="Arial"/>
          <w:b/>
          <w:lang w:val="de-DE"/>
        </w:rPr>
        <w:t>Angaben zum Projekt</w:t>
      </w:r>
    </w:p>
    <w:p w14:paraId="3936AF04" w14:textId="77777777" w:rsidR="00B64A27" w:rsidRPr="0063404E" w:rsidRDefault="00B64A27">
      <w:pPr>
        <w:pStyle w:val="12-BasicAD"/>
        <w:rPr>
          <w:rFonts w:ascii="Arial" w:hAnsi="Arial" w:cs="Arial"/>
        </w:rPr>
      </w:pPr>
      <w:r w:rsidRPr="0063404E">
        <w:rPr>
          <w:rFonts w:ascii="Arial" w:hAnsi="Arial" w:cs="Arial"/>
        </w:rPr>
        <w:t>Projektbeschreibung (Art/Zeitrahmen/Region/Weiteres)</w:t>
      </w:r>
    </w:p>
    <w:p w14:paraId="01E4EC39" w14:textId="2570C0DA" w:rsidR="00B64A27" w:rsidRPr="0063404E" w:rsidRDefault="00B64A27">
      <w:pPr>
        <w:framePr w:w="7371" w:h="2438"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615"/>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Pr="0063404E">
        <w:rPr>
          <w:rFonts w:ascii="Arial" w:hAnsi="Arial" w:cs="Arial"/>
        </w:rPr>
        <w:fldChar w:fldCharType="end"/>
      </w:r>
    </w:p>
    <w:p w14:paraId="4646E9EC" w14:textId="77777777" w:rsidR="00B64A27" w:rsidRPr="0063404E" w:rsidRDefault="00B64A27">
      <w:pPr>
        <w:pStyle w:val="11-Basic"/>
        <w:rPr>
          <w:rFonts w:ascii="Arial" w:hAnsi="Arial" w:cs="Arial"/>
          <w:lang w:val="de-DE"/>
        </w:rPr>
        <w:sectPr w:rsidR="00B64A27" w:rsidRPr="0063404E">
          <w:headerReference w:type="default" r:id="rId9"/>
          <w:footerReference w:type="even" r:id="rId10"/>
          <w:pgSz w:w="11907" w:h="16840"/>
          <w:pgMar w:top="2438" w:right="3402" w:bottom="851" w:left="1134" w:header="1418" w:footer="284" w:gutter="0"/>
          <w:cols w:space="720"/>
        </w:sectPr>
      </w:pPr>
    </w:p>
    <w:p w14:paraId="2988EAD0" w14:textId="77777777" w:rsidR="00B64A27" w:rsidRPr="0063404E" w:rsidRDefault="00B137FF">
      <w:pPr>
        <w:pStyle w:val="11-Basic"/>
        <w:rPr>
          <w:rFonts w:ascii="Arial" w:hAnsi="Arial" w:cs="Arial"/>
        </w:rPr>
      </w:pPr>
      <w:r>
        <w:rPr>
          <w:rFonts w:ascii="Arial" w:hAnsi="Arial" w:cs="Arial"/>
          <w:b/>
          <w:noProof/>
          <w:lang w:val="de-DE"/>
        </w:rPr>
        <w:lastRenderedPageBreak/>
        <w:drawing>
          <wp:anchor distT="0" distB="0" distL="114300" distR="114300" simplePos="0" relativeHeight="251658752" behindDoc="0" locked="0" layoutInCell="1" allowOverlap="1" wp14:anchorId="4036FEF4" wp14:editId="18DFB4E7">
            <wp:simplePos x="0" y="0"/>
            <wp:positionH relativeFrom="column">
              <wp:posOffset>3103245</wp:posOffset>
            </wp:positionH>
            <wp:positionV relativeFrom="paragraph">
              <wp:posOffset>-1316990</wp:posOffset>
            </wp:positionV>
            <wp:extent cx="3600450" cy="352425"/>
            <wp:effectExtent l="0" t="0" r="6350" b="3175"/>
            <wp:wrapNone/>
            <wp:docPr id="12" name="Bild 12" descr="w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de-DE"/>
        </w:rPr>
        <mc:AlternateContent>
          <mc:Choice Requires="wps">
            <w:drawing>
              <wp:anchor distT="0" distB="0" distL="114300" distR="114300" simplePos="0" relativeHeight="251657728" behindDoc="0" locked="0" layoutInCell="0" allowOverlap="1" wp14:anchorId="592BC8B9" wp14:editId="7FC053FE">
                <wp:simplePos x="0" y="0"/>
                <wp:positionH relativeFrom="page">
                  <wp:posOffset>6049010</wp:posOffset>
                </wp:positionH>
                <wp:positionV relativeFrom="page">
                  <wp:posOffset>4068445</wp:posOffset>
                </wp:positionV>
                <wp:extent cx="1259840" cy="457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4886E1" w14:textId="77777777" w:rsidR="00B64A27" w:rsidRDefault="00B64A27">
                            <w:pPr>
                              <w:pStyle w:val="23-Kapitel"/>
                              <w:rPr>
                                <w:sz w:val="32"/>
                                <w:lang w:val="de-DE"/>
                              </w:rPr>
                            </w:pPr>
                            <w:r>
                              <w:rPr>
                                <w:sz w:val="32"/>
                                <w:lang w:val="de-DE"/>
                              </w:rPr>
                              <w:t>Gesuch</w:t>
                            </w:r>
                          </w:p>
                          <w:p w14:paraId="276B0729" w14:textId="77777777" w:rsidR="00B64A27" w:rsidRDefault="00B64A27">
                            <w:pPr>
                              <w:pStyle w:val="23-Kapitel"/>
                              <w:rPr>
                                <w:sz w:val="3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C8B9" id="Text Box 10" o:spid="_x0000_s1028" type="#_x0000_t202" style="position:absolute;left:0;text-align:left;margin-left:476.3pt;margin-top:320.35pt;width:99.2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" o:allowincell="f" filled="f" stroked="f">
                <v:textbox inset="0,0,0,0">
                  <w:txbxContent>
                    <w:p w14:paraId="064886E1" w14:textId="77777777" w:rsidR="00B64A27" w:rsidRDefault="00B64A27">
                      <w:pPr>
                        <w:pStyle w:val="23-Kapitel"/>
                        <w:rPr>
                          <w:sz w:val="32"/>
                          <w:lang w:val="de-DE"/>
                        </w:rPr>
                      </w:pPr>
                      <w:r>
                        <w:rPr>
                          <w:sz w:val="32"/>
                          <w:lang w:val="de-DE"/>
                        </w:rPr>
                        <w:t>Gesuch</w:t>
                      </w:r>
                    </w:p>
                    <w:p w14:paraId="276B0729" w14:textId="77777777" w:rsidR="00B64A27" w:rsidRDefault="00B64A27">
                      <w:pPr>
                        <w:pStyle w:val="23-Kapitel"/>
                        <w:rPr>
                          <w:sz w:val="32"/>
                          <w:lang w:val="de-DE"/>
                        </w:rPr>
                      </w:pPr>
                    </w:p>
                  </w:txbxContent>
                </v:textbox>
                <w10:wrap anchorx="page" anchory="page"/>
              </v:shape>
            </w:pict>
          </mc:Fallback>
        </mc:AlternateContent>
      </w:r>
    </w:p>
    <w:p w14:paraId="04A50382" w14:textId="77777777" w:rsidR="00B64A27" w:rsidRPr="0063404E" w:rsidRDefault="00B64A27">
      <w:pPr>
        <w:pStyle w:val="11-Basic"/>
        <w:rPr>
          <w:rFonts w:ascii="Arial" w:hAnsi="Arial" w:cs="Arial"/>
        </w:rPr>
      </w:pPr>
    </w:p>
    <w:p w14:paraId="498452D1" w14:textId="77777777" w:rsidR="00B64A27" w:rsidRPr="0063404E" w:rsidRDefault="00B64A27">
      <w:pPr>
        <w:pStyle w:val="11-Basic"/>
        <w:rPr>
          <w:rFonts w:ascii="Arial" w:hAnsi="Arial" w:cs="Arial"/>
        </w:rPr>
      </w:pPr>
    </w:p>
    <w:p w14:paraId="7469E56D" w14:textId="77777777" w:rsidR="00B64A27" w:rsidRPr="0063404E" w:rsidRDefault="00B64A27">
      <w:pPr>
        <w:pStyle w:val="11-Basic"/>
        <w:rPr>
          <w:rFonts w:ascii="Arial" w:hAnsi="Arial" w:cs="Arial"/>
        </w:rPr>
      </w:pPr>
    </w:p>
    <w:p w14:paraId="1D938E12" w14:textId="77777777" w:rsidR="00B64A27" w:rsidRPr="0063404E" w:rsidRDefault="00B64A27">
      <w:pPr>
        <w:pStyle w:val="11-Basic"/>
        <w:rPr>
          <w:rFonts w:ascii="Arial" w:hAnsi="Arial" w:cs="Arial"/>
        </w:rPr>
      </w:pPr>
    </w:p>
    <w:p w14:paraId="40BE0B9A" w14:textId="77777777" w:rsidR="00B64A27" w:rsidRPr="0063404E" w:rsidRDefault="00B64A27">
      <w:pPr>
        <w:pStyle w:val="11-Basic"/>
        <w:rPr>
          <w:rFonts w:ascii="Arial" w:hAnsi="Arial" w:cs="Arial"/>
        </w:rPr>
      </w:pPr>
    </w:p>
    <w:p w14:paraId="55CFDC39" w14:textId="77777777" w:rsidR="00B64A27" w:rsidRPr="0063404E" w:rsidRDefault="00B64A27">
      <w:pPr>
        <w:pStyle w:val="11-Basic"/>
        <w:rPr>
          <w:rFonts w:ascii="Arial" w:hAnsi="Arial" w:cs="Arial"/>
        </w:rPr>
      </w:pPr>
    </w:p>
    <w:p w14:paraId="22406946" w14:textId="77777777" w:rsidR="00B64A27" w:rsidRPr="0063404E" w:rsidRDefault="00B64A27">
      <w:pPr>
        <w:pStyle w:val="11-Basic"/>
        <w:rPr>
          <w:rFonts w:ascii="Arial" w:hAnsi="Arial" w:cs="Arial"/>
        </w:rPr>
      </w:pPr>
    </w:p>
    <w:p w14:paraId="1C1371DB" w14:textId="77777777" w:rsidR="00B64A27" w:rsidRPr="0063404E" w:rsidRDefault="00B64A27">
      <w:pPr>
        <w:pStyle w:val="11-Basic"/>
        <w:rPr>
          <w:rFonts w:ascii="Arial" w:hAnsi="Arial" w:cs="Arial"/>
        </w:rPr>
      </w:pPr>
    </w:p>
    <w:p w14:paraId="3103A6B7" w14:textId="64416FFF" w:rsidR="00B64A27" w:rsidRPr="0063404E" w:rsidRDefault="00B64A27">
      <w:pPr>
        <w:pStyle w:val="12-BasicAD"/>
        <w:rPr>
          <w:rFonts w:ascii="Arial" w:hAnsi="Arial" w:cs="Arial"/>
        </w:rPr>
      </w:pPr>
      <w:r w:rsidRPr="0063404E">
        <w:rPr>
          <w:rFonts w:ascii="Arial" w:hAnsi="Arial" w:cs="Arial"/>
        </w:rPr>
        <w:t xml:space="preserve">Projektziele (Welche Ziele </w:t>
      </w:r>
      <w:proofErr w:type="gramStart"/>
      <w:r w:rsidRPr="0063404E">
        <w:rPr>
          <w:rFonts w:ascii="Arial" w:hAnsi="Arial" w:cs="Arial"/>
        </w:rPr>
        <w:t>sollen</w:t>
      </w:r>
      <w:proofErr w:type="gramEnd"/>
      <w:r w:rsidRPr="0063404E">
        <w:rPr>
          <w:rFonts w:ascii="Arial" w:hAnsi="Arial" w:cs="Arial"/>
        </w:rPr>
        <w:t xml:space="preserve"> erreicht werden?)</w:t>
      </w:r>
    </w:p>
    <w:p w14:paraId="741F913F" w14:textId="26665827" w:rsidR="00B64A27" w:rsidRPr="0063404E" w:rsidRDefault="00B64A27">
      <w:pPr>
        <w:framePr w:w="7371" w:h="2778"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700"/>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Pr="0063404E">
        <w:rPr>
          <w:rFonts w:ascii="Arial" w:hAnsi="Arial" w:cs="Arial"/>
        </w:rPr>
        <w:fldChar w:fldCharType="end"/>
      </w:r>
    </w:p>
    <w:p w14:paraId="7A1404C3" w14:textId="3319A34B" w:rsidR="00B64A27" w:rsidRPr="0063404E" w:rsidRDefault="00B64A27">
      <w:pPr>
        <w:pStyle w:val="11-Basic"/>
        <w:rPr>
          <w:rFonts w:ascii="Arial" w:hAnsi="Arial" w:cs="Arial"/>
          <w:lang w:val="de-DE"/>
        </w:rPr>
      </w:pPr>
    </w:p>
    <w:p w14:paraId="64902F59" w14:textId="7E98608A" w:rsidR="00B64A27" w:rsidRPr="0063404E" w:rsidRDefault="00B64A27">
      <w:pPr>
        <w:pStyle w:val="11-Basic"/>
        <w:rPr>
          <w:rFonts w:ascii="Arial" w:hAnsi="Arial" w:cs="Arial"/>
        </w:rPr>
      </w:pPr>
    </w:p>
    <w:p w14:paraId="0A755FB9" w14:textId="0D96AEA0" w:rsidR="00B64A27" w:rsidRPr="0063404E" w:rsidRDefault="00B64A27">
      <w:pPr>
        <w:pStyle w:val="12-BasicAD"/>
        <w:rPr>
          <w:rFonts w:ascii="Arial" w:hAnsi="Arial" w:cs="Arial"/>
        </w:rPr>
      </w:pPr>
      <w:r w:rsidRPr="0063404E">
        <w:rPr>
          <w:rFonts w:ascii="Arial" w:hAnsi="Arial" w:cs="Arial"/>
        </w:rPr>
        <w:t>Finanzierungsplan (Kosten/Herkunft, Verwendung der Mittel/Eigenmittel/Termine)</w:t>
      </w:r>
    </w:p>
    <w:p w14:paraId="53E5EF62" w14:textId="0FC5B7E2" w:rsidR="00B64A27" w:rsidRPr="0063404E" w:rsidRDefault="00B64A27">
      <w:pPr>
        <w:framePr w:w="7371" w:h="2778"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700"/>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Pr="0063404E">
        <w:rPr>
          <w:rFonts w:ascii="Arial" w:hAnsi="Arial" w:cs="Arial"/>
        </w:rPr>
        <w:fldChar w:fldCharType="end"/>
      </w:r>
    </w:p>
    <w:p w14:paraId="5745924A" w14:textId="6F00AEE7" w:rsidR="00B64A27" w:rsidRPr="0063404E" w:rsidRDefault="00B137FF">
      <w:pPr>
        <w:pStyle w:val="11-Basic"/>
        <w:rPr>
          <w:rFonts w:ascii="Arial" w:hAnsi="Arial" w:cs="Arial"/>
        </w:rPr>
      </w:pPr>
      <w:r>
        <w:rPr>
          <w:rFonts w:ascii="Arial" w:hAnsi="Arial" w:cs="Arial"/>
          <w:noProof/>
          <w:lang w:val="de-DE"/>
        </w:rPr>
        <mc:AlternateContent>
          <mc:Choice Requires="wps">
            <w:drawing>
              <wp:anchor distT="0" distB="0" distL="114300" distR="114300" simplePos="0" relativeHeight="251659776" behindDoc="0" locked="0" layoutInCell="0" allowOverlap="1" wp14:anchorId="083AF63B" wp14:editId="2101BC7D">
                <wp:simplePos x="0" y="0"/>
                <wp:positionH relativeFrom="page">
                  <wp:posOffset>6049010</wp:posOffset>
                </wp:positionH>
                <wp:positionV relativeFrom="page">
                  <wp:posOffset>4068445</wp:posOffset>
                </wp:positionV>
                <wp:extent cx="1259840" cy="4572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BA60BA" w14:textId="77777777" w:rsidR="00B64A27" w:rsidRDefault="00B64A27">
                            <w:pPr>
                              <w:pStyle w:val="23-Kapitel"/>
                              <w:rPr>
                                <w:sz w:val="32"/>
                                <w:lang w:val="de-DE"/>
                              </w:rPr>
                            </w:pPr>
                            <w:r>
                              <w:rPr>
                                <w:sz w:val="32"/>
                                <w:lang w:val="de-DE"/>
                              </w:rPr>
                              <w:t>Gesuch</w:t>
                            </w:r>
                          </w:p>
                          <w:p w14:paraId="391DBBF4" w14:textId="77777777" w:rsidR="00B64A27" w:rsidRDefault="00B64A27">
                            <w:pPr>
                              <w:pStyle w:val="23-Kapitel"/>
                              <w:rPr>
                                <w:sz w:val="3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F63B" id="Text Box 16" o:spid="_x0000_s1029" type="#_x0000_t202" style="position:absolute;left:0;text-align:left;margin-left:476.3pt;margin-top:320.35pt;width:99.2pt;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" o:allowincell="f" filled="f" stroked="f">
                <v:textbox inset="0,0,0,0">
                  <w:txbxContent>
                    <w:p w14:paraId="70BA60BA" w14:textId="77777777" w:rsidR="00B64A27" w:rsidRDefault="00B64A27">
                      <w:pPr>
                        <w:pStyle w:val="23-Kapitel"/>
                        <w:rPr>
                          <w:sz w:val="32"/>
                          <w:lang w:val="de-DE"/>
                        </w:rPr>
                      </w:pPr>
                      <w:r>
                        <w:rPr>
                          <w:sz w:val="32"/>
                          <w:lang w:val="de-DE"/>
                        </w:rPr>
                        <w:t>Gesuch</w:t>
                      </w:r>
                    </w:p>
                    <w:p w14:paraId="391DBBF4" w14:textId="77777777" w:rsidR="00B64A27" w:rsidRDefault="00B64A27">
                      <w:pPr>
                        <w:pStyle w:val="23-Kapitel"/>
                        <w:rPr>
                          <w:sz w:val="32"/>
                          <w:lang w:val="de-DE"/>
                        </w:rPr>
                      </w:pPr>
                    </w:p>
                  </w:txbxContent>
                </v:textbox>
                <w10:wrap anchorx="page" anchory="page"/>
              </v:shape>
            </w:pict>
          </mc:Fallback>
        </mc:AlternateContent>
      </w:r>
    </w:p>
    <w:p w14:paraId="230A133A" w14:textId="77777777" w:rsidR="00B64A27" w:rsidRPr="0063404E" w:rsidRDefault="00B64A27">
      <w:pPr>
        <w:pStyle w:val="11-Basic"/>
        <w:rPr>
          <w:rFonts w:ascii="Arial" w:hAnsi="Arial" w:cs="Arial"/>
        </w:rPr>
      </w:pPr>
    </w:p>
    <w:p w14:paraId="54905297" w14:textId="0F74AEA0" w:rsidR="00B64A27" w:rsidRPr="0063404E" w:rsidRDefault="00B64A27">
      <w:pPr>
        <w:pStyle w:val="11-Basic"/>
        <w:rPr>
          <w:rFonts w:ascii="Arial" w:hAnsi="Arial" w:cs="Arial"/>
          <w:b/>
        </w:rPr>
      </w:pPr>
      <w:r w:rsidRPr="0063404E">
        <w:rPr>
          <w:rFonts w:ascii="Arial" w:hAnsi="Arial" w:cs="Arial"/>
          <w:b/>
        </w:rPr>
        <w:t>Angaben zur Finanzierung</w:t>
      </w:r>
    </w:p>
    <w:p w14:paraId="3FBD3F60" w14:textId="5000B05D" w:rsidR="00B64A27" w:rsidRPr="0063404E" w:rsidRDefault="00B64A27">
      <w:pPr>
        <w:pStyle w:val="12-BasicAD"/>
        <w:rPr>
          <w:rFonts w:ascii="Arial" w:hAnsi="Arial" w:cs="Arial"/>
        </w:rPr>
      </w:pPr>
      <w:r w:rsidRPr="0063404E">
        <w:rPr>
          <w:rFonts w:ascii="Arial" w:hAnsi="Arial" w:cs="Arial"/>
        </w:rPr>
        <w:t>Gewünschter Beitrag von der Spross Stiftung mit Projektbezug</w:t>
      </w:r>
    </w:p>
    <w:p w14:paraId="5A351B84" w14:textId="4855B6A7" w:rsidR="00B64A27" w:rsidRPr="0063404E" w:rsidRDefault="00B64A27">
      <w:pPr>
        <w:framePr w:w="7371" w:h="340"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75"/>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Pr="0063404E">
        <w:rPr>
          <w:rFonts w:ascii="Arial" w:hAnsi="Arial" w:cs="Arial"/>
        </w:rPr>
        <w:fldChar w:fldCharType="end"/>
      </w:r>
    </w:p>
    <w:p w14:paraId="426D8865" w14:textId="7F2586A1" w:rsidR="00B64A27" w:rsidRPr="0063404E" w:rsidRDefault="00B64A27">
      <w:pPr>
        <w:pStyle w:val="11-Basic"/>
        <w:rPr>
          <w:rFonts w:ascii="Arial" w:hAnsi="Arial" w:cs="Arial"/>
          <w:lang w:val="de-DE"/>
        </w:rPr>
      </w:pPr>
    </w:p>
    <w:p w14:paraId="7F1664AD" w14:textId="355E1AA1" w:rsidR="00B64A27" w:rsidRPr="0063404E" w:rsidRDefault="00F3200A" w:rsidP="00F3200A">
      <w:pPr>
        <w:spacing w:line="240" w:lineRule="auto"/>
        <w:rPr>
          <w:rFonts w:ascii="Arial" w:hAnsi="Arial" w:cs="Arial"/>
        </w:rPr>
      </w:pPr>
      <w:r>
        <w:rPr>
          <w:rFonts w:ascii="Arial" w:hAnsi="Arial" w:cs="Arial"/>
        </w:rPr>
        <w:br w:type="page"/>
      </w:r>
      <w:r>
        <w:rPr>
          <w:rFonts w:ascii="Arial" w:hAnsi="Arial" w:cs="Arial"/>
        </w:rPr>
        <w:lastRenderedPageBreak/>
        <w:t>B</w:t>
      </w:r>
      <w:r w:rsidR="00B64A27" w:rsidRPr="0063404E">
        <w:rPr>
          <w:rFonts w:ascii="Arial" w:hAnsi="Arial" w:cs="Arial"/>
        </w:rPr>
        <w:t>ank-/Postverbindung (Name Finanzinstitution/Adresse/PC/Clearing/Konto)</w:t>
      </w:r>
    </w:p>
    <w:p w14:paraId="192146D2" w14:textId="73E0B1FE" w:rsidR="00B64A27" w:rsidRPr="0063404E" w:rsidRDefault="00B64A27">
      <w:pPr>
        <w:framePr w:w="7371" w:h="2438"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615"/>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Pr="0063404E">
        <w:rPr>
          <w:rFonts w:ascii="Arial" w:hAnsi="Arial" w:cs="Arial"/>
        </w:rPr>
        <w:fldChar w:fldCharType="end"/>
      </w:r>
    </w:p>
    <w:p w14:paraId="2CA6B770" w14:textId="77777777" w:rsidR="00B64A27" w:rsidRPr="0063404E" w:rsidRDefault="00B64A27">
      <w:pPr>
        <w:pStyle w:val="11-Basic"/>
        <w:rPr>
          <w:rFonts w:ascii="Arial" w:hAnsi="Arial" w:cs="Arial"/>
          <w:lang w:val="de-DE"/>
        </w:rPr>
      </w:pPr>
    </w:p>
    <w:p w14:paraId="12D812AA" w14:textId="77777777" w:rsidR="00B64A27" w:rsidRPr="0063404E" w:rsidRDefault="00B64A27">
      <w:pPr>
        <w:pStyle w:val="12-BasicAD"/>
        <w:rPr>
          <w:rFonts w:ascii="Arial" w:hAnsi="Arial" w:cs="Arial"/>
        </w:rPr>
      </w:pPr>
      <w:r w:rsidRPr="0063404E">
        <w:rPr>
          <w:rFonts w:ascii="Arial" w:hAnsi="Arial" w:cs="Arial"/>
        </w:rPr>
        <w:t>Weitere Bemerkungen / Verzeichnis der zus. Unterlagen</w:t>
      </w:r>
    </w:p>
    <w:p w14:paraId="0650C879" w14:textId="79BFF58E" w:rsidR="00B64A27" w:rsidRPr="0063404E" w:rsidRDefault="00B64A27">
      <w:pPr>
        <w:framePr w:w="7371" w:h="2438"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615"/>
            </w:textInput>
          </w:ffData>
        </w:fldChar>
      </w:r>
      <w:r w:rsidRPr="0063404E">
        <w:rPr>
          <w:rFonts w:ascii="Arial" w:hAnsi="Arial" w:cs="Arial"/>
        </w:rPr>
        <w:instrText xml:space="preserve"> FORMTEXT </w:instrText>
      </w:r>
      <w:r w:rsidRPr="0063404E">
        <w:rPr>
          <w:rFonts w:ascii="Arial" w:hAnsi="Arial" w:cs="Arial"/>
        </w:rPr>
      </w:r>
      <w:r w:rsidRPr="0063404E">
        <w:rPr>
          <w:rFonts w:ascii="Arial" w:hAnsi="Arial" w:cs="Arial"/>
        </w:rPr>
        <w:fldChar w:fldCharType="separate"/>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002F2C8F">
        <w:rPr>
          <w:rFonts w:ascii="Arial" w:hAnsi="Arial" w:cs="Arial"/>
          <w:noProof/>
        </w:rPr>
        <w:t> </w:t>
      </w:r>
      <w:r w:rsidRPr="0063404E">
        <w:rPr>
          <w:rFonts w:ascii="Arial" w:hAnsi="Arial" w:cs="Arial"/>
        </w:rPr>
        <w:fldChar w:fldCharType="end"/>
      </w:r>
    </w:p>
    <w:p w14:paraId="64276CB9" w14:textId="77777777" w:rsidR="00B64A27" w:rsidRPr="0063404E" w:rsidRDefault="00B64A27">
      <w:pPr>
        <w:pStyle w:val="11-Basic"/>
        <w:rPr>
          <w:rFonts w:ascii="Arial" w:hAnsi="Arial" w:cs="Arial"/>
        </w:rPr>
      </w:pPr>
    </w:p>
    <w:p w14:paraId="7E9B2F7C" w14:textId="77777777" w:rsidR="00957DFB" w:rsidRDefault="00957DFB">
      <w:pPr>
        <w:pStyle w:val="11-Basic"/>
        <w:rPr>
          <w:rFonts w:ascii="Arial" w:hAnsi="Arial" w:cs="Arial"/>
          <w:b/>
          <w:bCs/>
        </w:rPr>
        <w:sectPr w:rsidR="00957DFB">
          <w:pgSz w:w="11907" w:h="16840" w:code="9"/>
          <w:pgMar w:top="2438" w:right="3402" w:bottom="851" w:left="1134" w:header="1418" w:footer="284" w:gutter="0"/>
          <w:cols w:space="720"/>
        </w:sectPr>
      </w:pPr>
    </w:p>
    <w:p w14:paraId="1CA64933" w14:textId="77777777" w:rsidR="002F2C8F" w:rsidRDefault="002F2C8F">
      <w:pPr>
        <w:pStyle w:val="11-Basic"/>
        <w:rPr>
          <w:rFonts w:ascii="Arial" w:hAnsi="Arial" w:cs="Arial"/>
          <w:b/>
          <w:bCs/>
        </w:rPr>
        <w:sectPr w:rsidR="002F2C8F" w:rsidSect="00957DFB">
          <w:type w:val="continuous"/>
          <w:pgSz w:w="11907" w:h="16840" w:code="9"/>
          <w:pgMar w:top="2438" w:right="3402" w:bottom="851" w:left="1134" w:header="1418" w:footer="284" w:gutter="0"/>
          <w:cols w:space="720"/>
        </w:sectPr>
      </w:pPr>
    </w:p>
    <w:p w14:paraId="5782D9D6" w14:textId="5C6A996F" w:rsidR="00B64A27" w:rsidRPr="00F3200A" w:rsidRDefault="00F3200A">
      <w:pPr>
        <w:pStyle w:val="11-Basic"/>
        <w:rPr>
          <w:rFonts w:ascii="Arial" w:hAnsi="Arial" w:cs="Arial"/>
          <w:b/>
          <w:bCs/>
        </w:rPr>
      </w:pPr>
      <w:r w:rsidRPr="00F3200A">
        <w:rPr>
          <w:rFonts w:ascii="Arial" w:hAnsi="Arial" w:cs="Arial"/>
          <w:b/>
          <w:bCs/>
        </w:rPr>
        <w:t>D</w:t>
      </w:r>
      <w:r>
        <w:rPr>
          <w:rFonts w:ascii="Arial" w:hAnsi="Arial" w:cs="Arial"/>
          <w:b/>
          <w:bCs/>
        </w:rPr>
        <w:t>ATENSCHUTZHINWEIS</w:t>
      </w:r>
    </w:p>
    <w:p w14:paraId="434030C2" w14:textId="109B5187" w:rsidR="00F3200A" w:rsidRDefault="00F3200A">
      <w:pPr>
        <w:pStyle w:val="11-Basic"/>
        <w:rPr>
          <w:rFonts w:ascii="Arial" w:hAnsi="Arial" w:cs="Arial"/>
        </w:rPr>
      </w:pPr>
    </w:p>
    <w:p w14:paraId="319373B9" w14:textId="7FC386EC" w:rsidR="00F3200A" w:rsidRDefault="00F3200A">
      <w:pPr>
        <w:pStyle w:val="11-Basic"/>
        <w:rPr>
          <w:rFonts w:ascii="Arial" w:hAnsi="Arial" w:cs="Arial"/>
        </w:rPr>
      </w:pPr>
      <w:r>
        <w:rPr>
          <w:rFonts w:ascii="Arial" w:hAnsi="Arial" w:cs="Arial"/>
        </w:rPr>
        <w:t xml:space="preserve">Die Werner H. Spross-Stiftung legt grossen Wert auf den Schutz der Personendaten von Gesuchstellern sowie betroffener Dritter. Wir unterliegen den Regelungen des schweizerischen Bundesgesetzes über den Datenschutz (DSG). Der vorliegende Datenschutzhinweis gilt für die Bearbeitung von Personendaten, die wir im Zusammenhang mit Unterstützungsgesuchen von Ihnen oder Dritten erhalten. </w:t>
      </w:r>
    </w:p>
    <w:p w14:paraId="0B1C0772" w14:textId="4D564FB1" w:rsidR="00F3200A" w:rsidRDefault="00F3200A">
      <w:pPr>
        <w:pStyle w:val="11-Basic"/>
        <w:rPr>
          <w:rFonts w:ascii="Arial" w:hAnsi="Arial" w:cs="Arial"/>
        </w:rPr>
      </w:pPr>
    </w:p>
    <w:p w14:paraId="033C2ABF" w14:textId="7A05F420" w:rsidR="00F3200A" w:rsidRPr="00F3200A" w:rsidRDefault="00F3200A">
      <w:pPr>
        <w:pStyle w:val="11-Basic"/>
        <w:rPr>
          <w:rFonts w:ascii="Arial" w:hAnsi="Arial" w:cs="Arial"/>
          <w:b/>
          <w:bCs/>
        </w:rPr>
      </w:pPr>
      <w:r w:rsidRPr="00F3200A">
        <w:rPr>
          <w:rFonts w:ascii="Arial" w:hAnsi="Arial" w:cs="Arial"/>
          <w:b/>
          <w:bCs/>
        </w:rPr>
        <w:t>Verantwortliche</w:t>
      </w:r>
    </w:p>
    <w:p w14:paraId="517373B9" w14:textId="0DBF89C0" w:rsidR="00F3200A" w:rsidRDefault="00F3200A">
      <w:pPr>
        <w:pStyle w:val="11-Basic"/>
        <w:rPr>
          <w:rFonts w:ascii="Arial" w:hAnsi="Arial" w:cs="Arial"/>
        </w:rPr>
      </w:pPr>
      <w:r>
        <w:rPr>
          <w:rFonts w:ascii="Arial" w:hAnsi="Arial" w:cs="Arial"/>
        </w:rPr>
        <w:t xml:space="preserve">Verantwortliche im Sinne des DSG ist die Werner H. Spross-Stiftung, Burstwiesenstrasse 2, 8055 Zürich. E-Mail: </w:t>
      </w:r>
      <w:hyperlink r:id="rId11" w:history="1">
        <w:r w:rsidRPr="00C94283">
          <w:rPr>
            <w:rStyle w:val="Hyperlink"/>
            <w:rFonts w:ascii="Arial" w:hAnsi="Arial" w:cs="Arial"/>
          </w:rPr>
          <w:t>whspross-stiftung@spross.com</w:t>
        </w:r>
      </w:hyperlink>
    </w:p>
    <w:p w14:paraId="7C2883BB" w14:textId="08143563" w:rsidR="00F3200A" w:rsidRDefault="00F3200A">
      <w:pPr>
        <w:pStyle w:val="11-Basic"/>
        <w:rPr>
          <w:rFonts w:ascii="Arial" w:hAnsi="Arial" w:cs="Arial"/>
        </w:rPr>
      </w:pPr>
    </w:p>
    <w:p w14:paraId="0A50D802" w14:textId="0EF913B0" w:rsidR="00F3200A" w:rsidRDefault="00F3200A">
      <w:pPr>
        <w:pStyle w:val="11-Basic"/>
        <w:rPr>
          <w:rFonts w:ascii="Arial" w:hAnsi="Arial" w:cs="Arial"/>
          <w:b/>
          <w:bCs/>
        </w:rPr>
      </w:pPr>
      <w:r w:rsidRPr="00F3200A">
        <w:rPr>
          <w:rFonts w:ascii="Arial" w:hAnsi="Arial" w:cs="Arial"/>
          <w:b/>
          <w:bCs/>
        </w:rPr>
        <w:t>Informationen zur Bearbeitung von Personendaten</w:t>
      </w:r>
    </w:p>
    <w:p w14:paraId="0474F8FE" w14:textId="1CAA51BF" w:rsidR="00731A99" w:rsidRDefault="00731A99">
      <w:pPr>
        <w:pStyle w:val="11-Basic"/>
        <w:rPr>
          <w:rFonts w:ascii="Arial" w:hAnsi="Arial" w:cs="Arial"/>
        </w:rPr>
      </w:pPr>
      <w:r>
        <w:rPr>
          <w:rFonts w:ascii="Arial" w:hAnsi="Arial" w:cs="Arial"/>
        </w:rPr>
        <w:t>Die von Ihnen oder Dritten zur Verfügung gestellten Personendaten werden von uns bearbeitet:</w:t>
      </w:r>
    </w:p>
    <w:p w14:paraId="4D0ED24B" w14:textId="242FA0E8" w:rsidR="00731A99" w:rsidRDefault="00731A99" w:rsidP="00731A99">
      <w:pPr>
        <w:pStyle w:val="11-Basic"/>
        <w:numPr>
          <w:ilvl w:val="0"/>
          <w:numId w:val="4"/>
        </w:numPr>
        <w:rPr>
          <w:rFonts w:ascii="Arial" w:hAnsi="Arial" w:cs="Arial"/>
        </w:rPr>
      </w:pPr>
      <w:r>
        <w:rPr>
          <w:rFonts w:ascii="Arial" w:hAnsi="Arial" w:cs="Arial"/>
        </w:rPr>
        <w:t>zur Prüfung von Unterstützungsgesuchen durch die Geschäftsstelle der Stiftung und den Stiftungsrat;</w:t>
      </w:r>
    </w:p>
    <w:p w14:paraId="228E822E" w14:textId="523CB32E" w:rsidR="00731A99" w:rsidRDefault="00731A99" w:rsidP="00731A99">
      <w:pPr>
        <w:pStyle w:val="11-Basic"/>
        <w:numPr>
          <w:ilvl w:val="0"/>
          <w:numId w:val="4"/>
        </w:numPr>
        <w:rPr>
          <w:rFonts w:ascii="Arial" w:hAnsi="Arial" w:cs="Arial"/>
        </w:rPr>
      </w:pPr>
      <w:r>
        <w:rPr>
          <w:rFonts w:ascii="Arial" w:hAnsi="Arial" w:cs="Arial"/>
        </w:rPr>
        <w:t>zur Feststellung, ob der Gesuchsteller bereits früher ein Gesuch eingereicht hat;</w:t>
      </w:r>
    </w:p>
    <w:p w14:paraId="7DB2CFD0" w14:textId="0E2A5A0D" w:rsidR="00731A99" w:rsidRDefault="00731A99" w:rsidP="00731A99">
      <w:pPr>
        <w:pStyle w:val="11-Basic"/>
        <w:numPr>
          <w:ilvl w:val="0"/>
          <w:numId w:val="4"/>
        </w:numPr>
        <w:rPr>
          <w:rFonts w:ascii="Arial" w:hAnsi="Arial" w:cs="Arial"/>
        </w:rPr>
      </w:pPr>
      <w:r>
        <w:rPr>
          <w:rFonts w:ascii="Arial" w:hAnsi="Arial" w:cs="Arial"/>
        </w:rPr>
        <w:t>zur Ausrichtung von Unterstützungsleistungen, insbesondere Zahlungen;</w:t>
      </w:r>
    </w:p>
    <w:p w14:paraId="09CD5A73" w14:textId="5E8F89B2" w:rsidR="00731A99" w:rsidRDefault="00731A99" w:rsidP="00731A99">
      <w:pPr>
        <w:pStyle w:val="11-Basic"/>
        <w:numPr>
          <w:ilvl w:val="0"/>
          <w:numId w:val="4"/>
        </w:numPr>
        <w:rPr>
          <w:rFonts w:ascii="Arial" w:hAnsi="Arial" w:cs="Arial"/>
        </w:rPr>
      </w:pPr>
      <w:r>
        <w:rPr>
          <w:rFonts w:ascii="Arial" w:hAnsi="Arial" w:cs="Arial"/>
        </w:rPr>
        <w:t>zum Zwecke des Monitorings (Rückfragen zum Projektfortschritt und zur Verwendung von Beiträgen).</w:t>
      </w:r>
    </w:p>
    <w:p w14:paraId="43A2480E" w14:textId="4ED3A00D" w:rsidR="00731A99" w:rsidRDefault="00731A99" w:rsidP="00731A99">
      <w:pPr>
        <w:pStyle w:val="11-Basic"/>
        <w:rPr>
          <w:rFonts w:ascii="Arial" w:hAnsi="Arial" w:cs="Arial"/>
        </w:rPr>
      </w:pPr>
    </w:p>
    <w:p w14:paraId="27AFF15C" w14:textId="77777777" w:rsidR="00957DFB" w:rsidRDefault="00957DFB" w:rsidP="00731A99">
      <w:pPr>
        <w:pStyle w:val="11-Basic"/>
        <w:rPr>
          <w:rFonts w:ascii="Arial" w:hAnsi="Arial" w:cs="Arial"/>
        </w:rPr>
      </w:pPr>
    </w:p>
    <w:p w14:paraId="4B980B30" w14:textId="61DB2C0A" w:rsidR="00731A99" w:rsidRDefault="00731A99" w:rsidP="00731A99">
      <w:pPr>
        <w:pStyle w:val="11-Basic"/>
        <w:rPr>
          <w:rFonts w:ascii="Arial" w:hAnsi="Arial" w:cs="Arial"/>
        </w:rPr>
      </w:pPr>
      <w:r>
        <w:rPr>
          <w:rFonts w:ascii="Arial" w:hAnsi="Arial" w:cs="Arial"/>
        </w:rPr>
        <w:t>Für die vorgenannten Zwecke erheben wir im Rahmen der Erfassung und Bearbeitung von Unterstützungsgesuchen folgende Personendaten:</w:t>
      </w:r>
    </w:p>
    <w:p w14:paraId="30356954" w14:textId="316AF039" w:rsidR="00731A99" w:rsidRDefault="00731A99" w:rsidP="00731A99">
      <w:pPr>
        <w:pStyle w:val="11-Basic"/>
        <w:numPr>
          <w:ilvl w:val="0"/>
          <w:numId w:val="5"/>
        </w:numPr>
        <w:rPr>
          <w:rFonts w:ascii="Arial" w:hAnsi="Arial" w:cs="Arial"/>
        </w:rPr>
      </w:pPr>
      <w:r>
        <w:rPr>
          <w:rFonts w:ascii="Arial" w:hAnsi="Arial" w:cs="Arial"/>
        </w:rPr>
        <w:t xml:space="preserve">Angaben zu der </w:t>
      </w:r>
      <w:r w:rsidR="002F2C8F">
        <w:rPr>
          <w:rFonts w:ascii="Arial" w:hAnsi="Arial" w:cs="Arial"/>
        </w:rPr>
        <w:t>u</w:t>
      </w:r>
      <w:r>
        <w:rPr>
          <w:rFonts w:ascii="Arial" w:hAnsi="Arial" w:cs="Arial"/>
        </w:rPr>
        <w:t>m Unterstützung ersuchenden natürlichen Personen (Gesuchsteller);</w:t>
      </w:r>
    </w:p>
    <w:p w14:paraId="76479E90" w14:textId="47FECAA9" w:rsidR="00731A99" w:rsidRDefault="00731A99" w:rsidP="00731A99">
      <w:pPr>
        <w:pStyle w:val="11-Basic"/>
        <w:numPr>
          <w:ilvl w:val="0"/>
          <w:numId w:val="5"/>
        </w:numPr>
        <w:rPr>
          <w:rFonts w:ascii="Arial" w:hAnsi="Arial" w:cs="Arial"/>
        </w:rPr>
      </w:pPr>
      <w:r>
        <w:rPr>
          <w:rFonts w:ascii="Arial" w:hAnsi="Arial" w:cs="Arial"/>
        </w:rPr>
        <w:t>Angaben zu Organen und Mitarbeitern juristischer Personen, die um Unterstützung ersuchen;</w:t>
      </w:r>
    </w:p>
    <w:p w14:paraId="14B1A33E" w14:textId="4C045BDC" w:rsidR="00731A99" w:rsidRDefault="00731A99" w:rsidP="00731A99">
      <w:pPr>
        <w:pStyle w:val="11-Basic"/>
        <w:numPr>
          <w:ilvl w:val="0"/>
          <w:numId w:val="5"/>
        </w:numPr>
        <w:rPr>
          <w:rFonts w:ascii="Arial" w:hAnsi="Arial" w:cs="Arial"/>
        </w:rPr>
      </w:pPr>
      <w:r>
        <w:rPr>
          <w:rFonts w:ascii="Arial" w:hAnsi="Arial" w:cs="Arial"/>
        </w:rPr>
        <w:t>Angaben zu natürlichen Personen, die am zu unterstützenden Projekt mitwirken;</w:t>
      </w:r>
    </w:p>
    <w:p w14:paraId="5E44E8A0" w14:textId="474498CA" w:rsidR="00731A99" w:rsidRDefault="00731A99" w:rsidP="00731A99">
      <w:pPr>
        <w:pStyle w:val="11-Basic"/>
        <w:numPr>
          <w:ilvl w:val="0"/>
          <w:numId w:val="5"/>
        </w:numPr>
        <w:rPr>
          <w:rFonts w:ascii="Arial" w:hAnsi="Arial" w:cs="Arial"/>
        </w:rPr>
      </w:pPr>
      <w:r>
        <w:rPr>
          <w:rFonts w:ascii="Arial" w:hAnsi="Arial" w:cs="Arial"/>
        </w:rPr>
        <w:t xml:space="preserve">Angaben zu natürlichen Personen, die im Rahmen des Projekts unterstützt werden sollen; </w:t>
      </w:r>
    </w:p>
    <w:p w14:paraId="2DA6519B" w14:textId="1B69E056" w:rsidR="00731A99" w:rsidRDefault="00731A99" w:rsidP="00731A99">
      <w:pPr>
        <w:pStyle w:val="11-Basic"/>
        <w:numPr>
          <w:ilvl w:val="0"/>
          <w:numId w:val="5"/>
        </w:numPr>
        <w:rPr>
          <w:rFonts w:ascii="Arial" w:hAnsi="Arial" w:cs="Arial"/>
        </w:rPr>
      </w:pPr>
      <w:r>
        <w:rPr>
          <w:rFonts w:ascii="Arial" w:hAnsi="Arial" w:cs="Arial"/>
        </w:rPr>
        <w:t>Angaben zu weiteren natürlichen Personen, die das Projekt mitfinanzieren (z.B. Mäzene, Spender, …).</w:t>
      </w:r>
    </w:p>
    <w:p w14:paraId="07906474" w14:textId="496A584F" w:rsidR="00731A99" w:rsidRDefault="00731A99" w:rsidP="00731A99">
      <w:pPr>
        <w:pStyle w:val="11-Basic"/>
        <w:rPr>
          <w:rFonts w:ascii="Arial" w:hAnsi="Arial" w:cs="Arial"/>
        </w:rPr>
      </w:pPr>
    </w:p>
    <w:p w14:paraId="0FCAA1F3" w14:textId="3252E6BF" w:rsidR="00731A99" w:rsidRDefault="00731A99" w:rsidP="00731A99">
      <w:pPr>
        <w:pStyle w:val="11-Basic"/>
        <w:rPr>
          <w:rFonts w:ascii="Arial" w:hAnsi="Arial" w:cs="Arial"/>
        </w:rPr>
      </w:pPr>
      <w:r>
        <w:rPr>
          <w:rFonts w:ascii="Arial" w:hAnsi="Arial" w:cs="Arial"/>
        </w:rPr>
        <w:t>Die uns im Zusammenhang mit Unterstützungsgesuchen übermittelten Personendaten werden für die vorgenannten Zwecke den Mitgliedern der Geschäftsleitung der Stiftung sowie den Stiftungsräten, und, soweit für die Durchführung von Zahlungen erforderlich, den am Zahlungsvorgang beteiligen Banken bekanntgegeben. Wir geben keine Personendaten an Dritte zur Bearbeitung für deren eigene Zwecke weiter, ohne vorgängig die ausdrückliche Zustimmung der betroffenen Person(en) eingeholt zu haben oder zur Weitergabe gesetzlich verpflichtet zu sein.</w:t>
      </w:r>
    </w:p>
    <w:p w14:paraId="2FD4567F" w14:textId="0007162A" w:rsidR="00731A99" w:rsidRDefault="00731A99" w:rsidP="00731A99">
      <w:pPr>
        <w:pStyle w:val="11-Basic"/>
        <w:rPr>
          <w:rFonts w:ascii="Arial" w:hAnsi="Arial" w:cs="Arial"/>
        </w:rPr>
      </w:pPr>
    </w:p>
    <w:p w14:paraId="6E8E9571" w14:textId="77777777" w:rsidR="002F2C8F" w:rsidRDefault="00731A99" w:rsidP="00731A99">
      <w:pPr>
        <w:pStyle w:val="11-Basic"/>
        <w:rPr>
          <w:rFonts w:ascii="Arial" w:hAnsi="Arial" w:cs="Arial"/>
        </w:rPr>
        <w:sectPr w:rsidR="002F2C8F" w:rsidSect="00957DFB">
          <w:type w:val="continuous"/>
          <w:pgSz w:w="11907" w:h="16840" w:code="9"/>
          <w:pgMar w:top="2438" w:right="3402" w:bottom="851" w:left="1134" w:header="1418" w:footer="284" w:gutter="0"/>
          <w:cols w:space="720"/>
        </w:sectPr>
      </w:pPr>
      <w:r>
        <w:rPr>
          <w:rFonts w:ascii="Arial" w:hAnsi="Arial" w:cs="Arial"/>
        </w:rPr>
        <w:t>Mit der Bekanntgabe personenbezogener Daten Dritter in Ihrem Gesuch bestätigen Sie, dass Sie die betroffenen Personen über den vorliegenden Datenschutzhinweis vollständig informiert und deren ausdrückliche Zustimmung zur Bearbeitung ihrer Personendaten eingeholt haben.</w:t>
      </w:r>
    </w:p>
    <w:p w14:paraId="2279948C" w14:textId="77777777" w:rsidR="00957DFB" w:rsidRDefault="00957DFB" w:rsidP="00731A99">
      <w:pPr>
        <w:pStyle w:val="11-Basic"/>
        <w:rPr>
          <w:rFonts w:ascii="Arial" w:hAnsi="Arial" w:cs="Arial"/>
        </w:rPr>
        <w:sectPr w:rsidR="00957DFB" w:rsidSect="00957DFB">
          <w:type w:val="continuous"/>
          <w:pgSz w:w="11907" w:h="16840" w:code="9"/>
          <w:pgMar w:top="2438" w:right="3402" w:bottom="851" w:left="1134" w:header="1418" w:footer="284" w:gutter="0"/>
          <w:cols w:space="720"/>
        </w:sectPr>
      </w:pPr>
    </w:p>
    <w:p w14:paraId="2AE9FC6F" w14:textId="18639C35" w:rsidR="00731A99" w:rsidRPr="00731A99" w:rsidRDefault="00731A99" w:rsidP="00731A99">
      <w:pPr>
        <w:pStyle w:val="11-Basic"/>
        <w:rPr>
          <w:rFonts w:ascii="Arial" w:hAnsi="Arial" w:cs="Arial"/>
        </w:rPr>
      </w:pPr>
      <w:r>
        <w:rPr>
          <w:rFonts w:ascii="Arial" w:hAnsi="Arial" w:cs="Arial"/>
        </w:rPr>
        <w:t xml:space="preserve"> </w:t>
      </w:r>
    </w:p>
    <w:p w14:paraId="1347D6E2" w14:textId="77777777" w:rsidR="00F3200A" w:rsidRPr="0063404E" w:rsidRDefault="00F3200A">
      <w:pPr>
        <w:pStyle w:val="11-Basic"/>
        <w:rPr>
          <w:rFonts w:ascii="Arial" w:hAnsi="Arial" w:cs="Arial"/>
        </w:rPr>
      </w:pPr>
    </w:p>
    <w:p w14:paraId="51EBBE68" w14:textId="77777777" w:rsidR="00B64A27" w:rsidRPr="0063404E" w:rsidRDefault="00B64A27">
      <w:pPr>
        <w:pStyle w:val="11-Basic"/>
        <w:rPr>
          <w:rFonts w:ascii="Arial" w:hAnsi="Arial" w:cs="Arial"/>
        </w:rPr>
      </w:pPr>
    </w:p>
    <w:p w14:paraId="5BF4898D" w14:textId="77777777" w:rsidR="00B64A27" w:rsidRPr="0063404E" w:rsidRDefault="00B64A27">
      <w:pPr>
        <w:pStyle w:val="12-BasicAD"/>
        <w:rPr>
          <w:rFonts w:ascii="Arial" w:hAnsi="Arial" w:cs="Arial"/>
        </w:rPr>
      </w:pPr>
      <w:r w:rsidRPr="0063404E">
        <w:rPr>
          <w:rFonts w:ascii="Arial" w:hAnsi="Arial" w:cs="Arial"/>
        </w:rPr>
        <w:t>Ort / Datum</w:t>
      </w:r>
    </w:p>
    <w:p w14:paraId="4F4DC408" w14:textId="659D0481" w:rsidR="00B64A27" w:rsidRPr="0063404E" w:rsidRDefault="00B64A27">
      <w:pPr>
        <w:framePr w:w="7371" w:h="340" w:hRule="exact" w:hSpace="142" w:wrap="notBeside" w:vAnchor="text" w:hAnchor="page" w:x="1135" w:y="1"/>
        <w:shd w:val="solid" w:color="E6E6E6" w:fill="FFFFFF"/>
        <w:rPr>
          <w:rFonts w:ascii="Arial" w:hAnsi="Arial" w:cs="Arial"/>
        </w:rPr>
      </w:pPr>
      <w:r w:rsidRPr="0063404E">
        <w:rPr>
          <w:rFonts w:ascii="Arial" w:hAnsi="Arial" w:cs="Arial"/>
        </w:rPr>
        <w:fldChar w:fldCharType="begin">
          <w:ffData>
            <w:name w:val=""/>
            <w:enabled/>
            <w:calcOnExit w:val="0"/>
            <w:textInput>
              <w:maxLength w:val="75"/>
            </w:textInput>
          </w:ffData>
        </w:fldChar>
      </w:r>
      <w:r w:rsidRPr="0063404E">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002F2C8F">
        <w:rPr>
          <w:rFonts w:ascii="Arial" w:hAnsi="Arial" w:cs="Arial"/>
        </w:rPr>
        <w:t> </w:t>
      </w:r>
      <w:r w:rsidR="002F2C8F">
        <w:rPr>
          <w:rFonts w:ascii="Arial" w:hAnsi="Arial" w:cs="Arial"/>
        </w:rPr>
        <w:t> </w:t>
      </w:r>
      <w:r w:rsidR="002F2C8F">
        <w:rPr>
          <w:rFonts w:ascii="Arial" w:hAnsi="Arial" w:cs="Arial"/>
        </w:rPr>
        <w:t> </w:t>
      </w:r>
      <w:r w:rsidR="002F2C8F">
        <w:rPr>
          <w:rFonts w:ascii="Arial" w:hAnsi="Arial" w:cs="Arial"/>
        </w:rPr>
        <w:t> </w:t>
      </w:r>
      <w:r w:rsidR="002F2C8F">
        <w:rPr>
          <w:rFonts w:ascii="Arial" w:hAnsi="Arial" w:cs="Arial"/>
        </w:rPr>
        <w:t> </w:t>
      </w:r>
      <w:r w:rsidRPr="0063404E">
        <w:rPr>
          <w:rFonts w:ascii="Arial" w:hAnsi="Arial" w:cs="Arial"/>
        </w:rPr>
        <w:fldChar w:fldCharType="end"/>
      </w:r>
    </w:p>
    <w:p w14:paraId="756650A1" w14:textId="77777777" w:rsidR="00B64A27" w:rsidRDefault="00B64A27">
      <w:pPr>
        <w:pStyle w:val="11-Basic"/>
      </w:pPr>
    </w:p>
    <w:sectPr w:rsidR="00B64A27" w:rsidSect="00957DFB">
      <w:type w:val="continuous"/>
      <w:pgSz w:w="11907" w:h="16840" w:code="9"/>
      <w:pgMar w:top="2438" w:right="3402" w:bottom="851" w:left="1134" w:header="141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CCF5" w14:textId="77777777" w:rsidR="000A52EB" w:rsidRDefault="000A52EB">
      <w:r>
        <w:separator/>
      </w:r>
    </w:p>
  </w:endnote>
  <w:endnote w:type="continuationSeparator" w:id="0">
    <w:p w14:paraId="16BB0CCD" w14:textId="77777777" w:rsidR="000A52EB" w:rsidRDefault="000A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heSansOffice">
    <w:altName w:val="Calibri"/>
    <w:panose1 w:val="020B0604020202020204"/>
    <w:charset w:val="00"/>
    <w:family w:val="swiss"/>
    <w:pitch w:val="variable"/>
    <w:sig w:usb0="80000027" w:usb1="0000004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C558" w14:textId="77777777" w:rsidR="00B64A27" w:rsidRDefault="00B64A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BC90FD" w14:textId="77777777" w:rsidR="00B64A27" w:rsidRDefault="00B64A27">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FFC9" w14:textId="77777777" w:rsidR="000A52EB" w:rsidRDefault="000A52EB">
      <w:r>
        <w:separator/>
      </w:r>
    </w:p>
  </w:footnote>
  <w:footnote w:type="continuationSeparator" w:id="0">
    <w:p w14:paraId="5EFF3EEE" w14:textId="77777777" w:rsidR="000A52EB" w:rsidRDefault="000A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93CE" w14:textId="77777777" w:rsidR="00B64A27" w:rsidRDefault="00B64A27">
    <w:pPr>
      <w:pStyle w:val="12-BasicA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781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sz w:val="16"/>
      </w:rPr>
    </w:lvl>
  </w:abstractNum>
  <w:abstractNum w:abstractNumId="2" w15:restartNumberingAfterBreak="0">
    <w:nsid w:val="00000003"/>
    <w:multiLevelType w:val="singleLevel"/>
    <w:tmpl w:val="00000000"/>
    <w:lvl w:ilvl="0">
      <w:start w:val="1"/>
      <w:numFmt w:val="bullet"/>
      <w:pStyle w:val="31-Einzug1"/>
      <w:lvlText w:val=""/>
      <w:lvlJc w:val="left"/>
      <w:pPr>
        <w:tabs>
          <w:tab w:val="num" w:pos="360"/>
        </w:tabs>
        <w:ind w:left="284" w:hanging="284"/>
      </w:pPr>
      <w:rPr>
        <w:rFonts w:ascii="Symbol" w:hAnsi="Symbol" w:hint="default"/>
      </w:rPr>
    </w:lvl>
  </w:abstractNum>
  <w:abstractNum w:abstractNumId="3" w15:restartNumberingAfterBreak="0">
    <w:nsid w:val="5EB1095E"/>
    <w:multiLevelType w:val="hybridMultilevel"/>
    <w:tmpl w:val="02DE7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3B3292"/>
    <w:multiLevelType w:val="hybridMultilevel"/>
    <w:tmpl w:val="A3628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8906987">
    <w:abstractNumId w:val="1"/>
  </w:num>
  <w:num w:numId="2" w16cid:durableId="233244371">
    <w:abstractNumId w:val="2"/>
  </w:num>
  <w:num w:numId="3" w16cid:durableId="317420046">
    <w:abstractNumId w:val="0"/>
  </w:num>
  <w:num w:numId="4" w16cid:durableId="770324045">
    <w:abstractNumId w:val="3"/>
  </w:num>
  <w:num w:numId="5" w16cid:durableId="368183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FF"/>
    <w:rsid w:val="00005A71"/>
    <w:rsid w:val="000A52EB"/>
    <w:rsid w:val="001F54E0"/>
    <w:rsid w:val="001F7435"/>
    <w:rsid w:val="002F2C8F"/>
    <w:rsid w:val="003E702D"/>
    <w:rsid w:val="0063404E"/>
    <w:rsid w:val="00731A99"/>
    <w:rsid w:val="00737462"/>
    <w:rsid w:val="007B4D60"/>
    <w:rsid w:val="007D113C"/>
    <w:rsid w:val="00834847"/>
    <w:rsid w:val="009156B0"/>
    <w:rsid w:val="00922DD1"/>
    <w:rsid w:val="009478E2"/>
    <w:rsid w:val="00957DFB"/>
    <w:rsid w:val="009744EF"/>
    <w:rsid w:val="00AC66D2"/>
    <w:rsid w:val="00B137FF"/>
    <w:rsid w:val="00B64A27"/>
    <w:rsid w:val="00EF1249"/>
    <w:rsid w:val="00EF6BD7"/>
    <w:rsid w:val="00F3200A"/>
    <w:rsid w:val="00F94EF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7BA187"/>
  <w15:docId w15:val="{6A78FB73-9938-784C-B3C3-5A0AC2ED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00" w:lineRule="exact"/>
    </w:pPr>
    <w:rPr>
      <w:rFonts w:ascii="TheSansOffice" w:hAnsi="TheSansOffice"/>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12-BasicAD"/>
  </w:style>
  <w:style w:type="paragraph" w:customStyle="1" w:styleId="11-Basic">
    <w:name w:val="11 - Basic"/>
    <w:pPr>
      <w:widowControl w:val="0"/>
      <w:spacing w:line="300" w:lineRule="exact"/>
      <w:jc w:val="both"/>
    </w:pPr>
    <w:rPr>
      <w:rFonts w:ascii="TheSansOffice" w:hAnsi="TheSansOffice"/>
    </w:rPr>
  </w:style>
  <w:style w:type="paragraph" w:customStyle="1" w:styleId="21-Adressblock">
    <w:name w:val="21 - Adressblock"/>
    <w:basedOn w:val="11-Basic"/>
    <w:pPr>
      <w:jc w:val="left"/>
    </w:pPr>
    <w:rPr>
      <w:sz w:val="15"/>
    </w:rPr>
  </w:style>
  <w:style w:type="paragraph" w:customStyle="1" w:styleId="12-BasicAD">
    <w:name w:val="12 - Basic AD"/>
    <w:basedOn w:val="11-Basic"/>
    <w:pPr>
      <w:spacing w:after="100"/>
    </w:pPr>
  </w:style>
  <w:style w:type="paragraph" w:customStyle="1" w:styleId="31-Einzug1">
    <w:name w:val="31 - Einzug1"/>
    <w:basedOn w:val="11-Basic"/>
    <w:pPr>
      <w:numPr>
        <w:numId w:val="2"/>
      </w:numPr>
      <w:tabs>
        <w:tab w:val="clear" w:pos="360"/>
        <w:tab w:val="num" w:pos="227"/>
      </w:tabs>
      <w:ind w:left="227" w:hanging="227"/>
    </w:pPr>
  </w:style>
  <w:style w:type="paragraph" w:customStyle="1" w:styleId="32-Einzug1AD">
    <w:name w:val="32 - Einzug1 AD"/>
    <w:basedOn w:val="31-Einzug1"/>
    <w:pPr>
      <w:spacing w:after="100"/>
    </w:pPr>
  </w:style>
  <w:style w:type="paragraph" w:customStyle="1" w:styleId="33-Einzug2">
    <w:name w:val="33 - Einzug2"/>
    <w:basedOn w:val="11-Basic"/>
    <w:pPr>
      <w:tabs>
        <w:tab w:val="left" w:pos="227"/>
      </w:tabs>
      <w:ind w:left="227" w:hanging="227"/>
    </w:pPr>
  </w:style>
  <w:style w:type="paragraph" w:customStyle="1" w:styleId="34-Einzug2AD">
    <w:name w:val="34 - Einzug2 AD"/>
    <w:basedOn w:val="33-Einzug2"/>
    <w:pPr>
      <w:spacing w:after="100"/>
    </w:pPr>
  </w:style>
  <w:style w:type="paragraph" w:customStyle="1" w:styleId="37-Einzug2a">
    <w:name w:val="37 - Einzug2a"/>
    <w:basedOn w:val="33-Einzug2"/>
    <w:pPr>
      <w:tabs>
        <w:tab w:val="clear" w:pos="227"/>
        <w:tab w:val="num" w:pos="454"/>
      </w:tabs>
      <w:ind w:left="454"/>
    </w:pPr>
  </w:style>
  <w:style w:type="paragraph" w:customStyle="1" w:styleId="38-Einzug2aAD">
    <w:name w:val="38 - Einzug2a AD"/>
    <w:basedOn w:val="37-Einzug2a"/>
    <w:pPr>
      <w:spacing w:after="100"/>
    </w:pPr>
  </w:style>
  <w:style w:type="paragraph" w:styleId="Fuzeile">
    <w:name w:val="footer"/>
    <w:basedOn w:val="12-BasicAD"/>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23-Kapitel">
    <w:name w:val="23 - Kapitel"/>
    <w:basedOn w:val="12-BasicAD"/>
    <w:rPr>
      <w:b/>
      <w:color w:val="000000"/>
      <w:sz w:val="28"/>
    </w:rPr>
  </w:style>
  <w:style w:type="character" w:styleId="NichtaufgelsteErwhnung">
    <w:name w:val="Unresolved Mention"/>
    <w:basedOn w:val="Absatz-Standardschriftart"/>
    <w:uiPriority w:val="99"/>
    <w:semiHidden/>
    <w:unhideWhenUsed/>
    <w:rsid w:val="00F3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318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spross-stiftung@spross.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ita:Downloads:whs_gesuch-formular-202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60E5-BF33-6C45-A9E9-0BA22ABD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Macintosh%20HD:Users:anita:Downloads:whs_gesuch-formular-2020.dot</Template>
  <TotalTime>0</TotalTime>
  <Pages>4</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cp:lastModifiedBy>Schnellmann, Stefan</cp:lastModifiedBy>
  <cp:revision>3</cp:revision>
  <cp:lastPrinted>2020-09-16T06:57:00Z</cp:lastPrinted>
  <dcterms:created xsi:type="dcterms:W3CDTF">2024-01-08T09:53:00Z</dcterms:created>
  <dcterms:modified xsi:type="dcterms:W3CDTF">2024-01-08T09:55:00Z</dcterms:modified>
</cp:coreProperties>
</file>